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AD" w:rsidRPr="008F43C1" w:rsidRDefault="007957AD" w:rsidP="000477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43C1">
        <w:rPr>
          <w:rFonts w:ascii="Arial" w:hAnsi="Arial" w:cs="Arial"/>
          <w:b/>
          <w:bCs/>
          <w:sz w:val="24"/>
          <w:szCs w:val="24"/>
          <w:u w:val="single"/>
        </w:rPr>
        <w:t>PCARS Hamfest Consignmen</w:t>
      </w:r>
      <w:r w:rsidRPr="00AD597C">
        <w:rPr>
          <w:rFonts w:ascii="Arial" w:hAnsi="Arial" w:cs="Arial"/>
          <w:b/>
          <w:bCs/>
          <w:sz w:val="24"/>
          <w:szCs w:val="24"/>
          <w:u w:val="single"/>
        </w:rPr>
        <w:t>t Form</w:t>
      </w:r>
    </w:p>
    <w:p w:rsidR="007957AD" w:rsidRPr="008F43C1" w:rsidRDefault="007957AD" w:rsidP="00AD597C">
      <w:pPr>
        <w:spacing w:after="12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The consignment table is for those who have just a couple ham radio items to sell.  No need to rent a table or sit out in the tailgate area.  Let us sell your items for you for a small donation to the club.   </w:t>
      </w:r>
    </w:p>
    <w:p w:rsidR="007957AD" w:rsidRDefault="007957AD" w:rsidP="00944597">
      <w:pPr>
        <w:spacing w:after="0" w:line="240" w:lineRule="auto"/>
        <w:ind w:right="-478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Donations: We also accept equipment donations.  PCARS is a 501(c)(3) organization.  </w:t>
      </w:r>
    </w:p>
    <w:p w:rsidR="007957AD" w:rsidRPr="008F43C1" w:rsidRDefault="007957AD" w:rsidP="00944597">
      <w:pPr>
        <w:spacing w:after="0" w:line="240" w:lineRule="auto"/>
        <w:ind w:right="-478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We can give you a tax deductible receipt for any donations.  </w:t>
      </w:r>
    </w:p>
    <w:p w:rsidR="007957AD" w:rsidRPr="008F43C1" w:rsidRDefault="007957AD" w:rsidP="00944597">
      <w:pPr>
        <w:spacing w:before="120" w:after="120" w:line="240" w:lineRule="auto"/>
        <w:ind w:right="-478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You Bring it - We Sell it Rules</w:t>
      </w:r>
    </w:p>
    <w:p w:rsidR="007957AD" w:rsidRPr="00D41993" w:rsidRDefault="007957AD" w:rsidP="00D41993">
      <w:pPr>
        <w:pStyle w:val="ListParagraph"/>
        <w:numPr>
          <w:ilvl w:val="0"/>
          <w:numId w:val="2"/>
        </w:numPr>
        <w:spacing w:after="0" w:line="24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D41993">
        <w:rPr>
          <w:rFonts w:ascii="Arial" w:hAnsi="Arial" w:cs="Arial"/>
          <w:b/>
          <w:bCs/>
          <w:sz w:val="24"/>
          <w:szCs w:val="24"/>
        </w:rPr>
        <w:t>I certify that I am the owner of the items listed for sale.</w:t>
      </w:r>
    </w:p>
    <w:p w:rsidR="007957AD" w:rsidRPr="00D41993" w:rsidRDefault="007957AD" w:rsidP="00D41993">
      <w:pPr>
        <w:pStyle w:val="ListParagraph"/>
        <w:numPr>
          <w:ilvl w:val="0"/>
          <w:numId w:val="2"/>
        </w:numPr>
        <w:spacing w:after="0" w:line="24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D41993">
        <w:rPr>
          <w:rFonts w:ascii="Arial" w:hAnsi="Arial" w:cs="Arial"/>
          <w:b/>
          <w:bCs/>
          <w:sz w:val="24"/>
          <w:szCs w:val="24"/>
        </w:rPr>
        <w:t xml:space="preserve"> I agree that I am responsible for the payment of any taxes that may be due on the sale of these items.</w:t>
      </w:r>
    </w:p>
    <w:p w:rsidR="007957AD" w:rsidRPr="00D41993" w:rsidRDefault="007957AD" w:rsidP="00D41993">
      <w:pPr>
        <w:pStyle w:val="ListParagraph"/>
        <w:numPr>
          <w:ilvl w:val="0"/>
          <w:numId w:val="2"/>
        </w:numPr>
        <w:spacing w:after="0" w:line="24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D41993">
        <w:rPr>
          <w:rFonts w:ascii="Arial" w:hAnsi="Arial" w:cs="Arial"/>
          <w:b/>
          <w:bCs/>
          <w:sz w:val="24"/>
          <w:szCs w:val="24"/>
        </w:rPr>
        <w:t>I agree that the club may retain ten percent (10%) of the gross sales price as a donation for hosting the Hamfest Consignment Table.</w:t>
      </w:r>
    </w:p>
    <w:p w:rsidR="007957AD" w:rsidRPr="00D41993" w:rsidRDefault="007957AD" w:rsidP="00D41993">
      <w:pPr>
        <w:pStyle w:val="ListParagraph"/>
        <w:numPr>
          <w:ilvl w:val="0"/>
          <w:numId w:val="2"/>
        </w:numPr>
        <w:spacing w:after="0" w:line="24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I agree that the club is not responsible in the event of loss or damage to my equipment.</w:t>
      </w:r>
    </w:p>
    <w:p w:rsidR="007957AD" w:rsidRPr="00D41993" w:rsidRDefault="007957AD" w:rsidP="00D41993">
      <w:pPr>
        <w:pStyle w:val="ListParagraph"/>
        <w:numPr>
          <w:ilvl w:val="0"/>
          <w:numId w:val="2"/>
        </w:numPr>
        <w:spacing w:after="0" w:line="24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All items not sold must be </w:t>
      </w:r>
      <w:r>
        <w:rPr>
          <w:rFonts w:ascii="Arial" w:hAnsi="Arial" w:cs="Arial"/>
          <w:b/>
          <w:bCs/>
          <w:sz w:val="24"/>
          <w:szCs w:val="24"/>
        </w:rPr>
        <w:t xml:space="preserve">picked up prior to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Arial" w:hAnsi="Arial" w:cs="Arial"/>
            <w:b/>
            <w:bCs/>
            <w:sz w:val="24"/>
            <w:szCs w:val="24"/>
          </w:rPr>
          <w:t>2:00PM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Saturday</w:t>
      </w:r>
      <w:r w:rsidRPr="008F43C1">
        <w:rPr>
          <w:rFonts w:ascii="Arial" w:hAnsi="Arial" w:cs="Arial"/>
          <w:b/>
          <w:bCs/>
          <w:sz w:val="24"/>
          <w:szCs w:val="24"/>
        </w:rPr>
        <w:t>.</w:t>
      </w:r>
    </w:p>
    <w:p w:rsidR="007957AD" w:rsidRPr="008F43C1" w:rsidRDefault="007957AD" w:rsidP="008F43C1">
      <w:pPr>
        <w:spacing w:after="0" w:line="240" w:lineRule="auto"/>
        <w:ind w:right="-475"/>
        <w:rPr>
          <w:rFonts w:ascii="Times New Roman" w:hAnsi="Times New Roman" w:cs="Times New Roman"/>
          <w:sz w:val="24"/>
          <w:szCs w:val="24"/>
        </w:rPr>
      </w:pPr>
    </w:p>
    <w:p w:rsidR="007957AD" w:rsidRPr="008F43C1" w:rsidRDefault="007957AD" w:rsidP="008F43C1">
      <w:pPr>
        <w:spacing w:after="0" w:line="24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     ____________________________</w:t>
      </w:r>
    </w:p>
    <w:p w:rsidR="007957AD" w:rsidRPr="008F43C1" w:rsidRDefault="007957AD" w:rsidP="008F43C1">
      <w:pPr>
        <w:spacing w:after="0" w:line="24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Signature                                                                                  Date </w:t>
      </w:r>
    </w:p>
    <w:p w:rsidR="007957AD" w:rsidRPr="008F43C1" w:rsidRDefault="007957AD" w:rsidP="008F43C1">
      <w:pPr>
        <w:spacing w:before="100" w:beforeAutospacing="1" w:after="100" w:afterAutospacing="1" w:line="240" w:lineRule="auto"/>
        <w:ind w:right="-478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Print Name and Call Sign_______________________________________________________ </w:t>
      </w:r>
    </w:p>
    <w:p w:rsidR="007957AD" w:rsidRPr="008F43C1" w:rsidRDefault="007957AD" w:rsidP="008F43C1">
      <w:pPr>
        <w:spacing w:before="100" w:beforeAutospacing="1" w:after="100" w:afterAutospacing="1" w:line="240" w:lineRule="auto"/>
        <w:ind w:right="-478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Phone/Cell if we need to contact you_____________________________________________ </w:t>
      </w:r>
    </w:p>
    <w:p w:rsidR="007957AD" w:rsidRDefault="007957AD" w:rsidP="008F43C1">
      <w:pPr>
        <w:spacing w:after="0" w:line="24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Give equipment description, serial number, working condition, if manual is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included, etc.   </w:t>
      </w:r>
    </w:p>
    <w:p w:rsidR="007957AD" w:rsidRPr="008F43C1" w:rsidRDefault="007957AD" w:rsidP="008F43C1">
      <w:pPr>
        <w:spacing w:after="0" w:line="24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Give asking price and minimum price acceptable.</w:t>
      </w:r>
    </w:p>
    <w:p w:rsidR="007957AD" w:rsidRPr="008F43C1" w:rsidRDefault="007957AD" w:rsidP="008F43C1">
      <w:pPr>
        <w:spacing w:before="100" w:beforeAutospacing="1" w:after="100" w:afterAutospacing="1" w:line="240" w:lineRule="auto"/>
        <w:ind w:right="-478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Item #:  1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7957AD" w:rsidRPr="008F43C1" w:rsidRDefault="007957AD" w:rsidP="008F43C1">
      <w:pPr>
        <w:spacing w:before="100" w:beforeAutospacing="1" w:after="100" w:afterAutospacing="1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Desc: ______________________________________________________________________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57AD" w:rsidRDefault="007957AD" w:rsidP="008F43C1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Ask $: ______________    Min $: ____________     </w:t>
      </w:r>
    </w:p>
    <w:p w:rsidR="007957AD" w:rsidRDefault="007957AD" w:rsidP="008F43C1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</w:p>
    <w:p w:rsidR="007957AD" w:rsidRPr="008F43C1" w:rsidRDefault="007957AD" w:rsidP="008F43C1">
      <w:pPr>
        <w:spacing w:after="0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**************************************************************************************************************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7957AD" w:rsidRPr="008F43C1" w:rsidRDefault="007957AD" w:rsidP="008F43C1">
      <w:pPr>
        <w:spacing w:after="0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 Item #</w:t>
      </w:r>
      <w:r>
        <w:rPr>
          <w:rFonts w:ascii="Arial" w:hAnsi="Arial" w:cs="Arial"/>
          <w:b/>
          <w:bCs/>
          <w:sz w:val="24"/>
          <w:szCs w:val="24"/>
        </w:rPr>
        <w:t>:  2</w:t>
      </w:r>
    </w:p>
    <w:p w:rsidR="007957AD" w:rsidRPr="008F43C1" w:rsidRDefault="007957AD" w:rsidP="008F43C1">
      <w:pPr>
        <w:spacing w:before="100" w:beforeAutospacing="1" w:after="100" w:afterAutospacing="1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Desc: ______________________________________________________________________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57AD" w:rsidRDefault="007957AD" w:rsidP="008F43C1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Ask $: ______________    Min $: ____________   </w:t>
      </w:r>
    </w:p>
    <w:p w:rsidR="007957AD" w:rsidRDefault="007957AD" w:rsidP="008F43C1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7957AD" w:rsidRPr="008F43C1" w:rsidRDefault="007957AD" w:rsidP="008F43C1">
      <w:pPr>
        <w:spacing w:after="0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**************************************************************************************************************</w:t>
      </w:r>
    </w:p>
    <w:p w:rsidR="007957AD" w:rsidRPr="008F43C1" w:rsidRDefault="007957AD" w:rsidP="008F43C1">
      <w:pPr>
        <w:spacing w:after="0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Item #:</w:t>
      </w:r>
      <w:r>
        <w:rPr>
          <w:rFonts w:ascii="Arial" w:hAnsi="Arial" w:cs="Arial"/>
          <w:b/>
          <w:bCs/>
          <w:sz w:val="24"/>
          <w:szCs w:val="24"/>
        </w:rPr>
        <w:t xml:space="preserve">  3</w:t>
      </w:r>
    </w:p>
    <w:p w:rsidR="007957AD" w:rsidRPr="008F43C1" w:rsidRDefault="007957AD" w:rsidP="008F43C1">
      <w:pPr>
        <w:spacing w:before="100" w:beforeAutospacing="1" w:after="100" w:afterAutospacing="1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Desc: ______________________________________________________________________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</w:p>
    <w:p w:rsidR="007957AD" w:rsidRDefault="007957AD" w:rsidP="008F43C1">
      <w:pPr>
        <w:spacing w:before="100" w:beforeAutospacing="1" w:after="100" w:afterAutospacing="1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Ask $: ______________    Min $: ____________    </w:t>
      </w:r>
    </w:p>
    <w:p w:rsidR="007957AD" w:rsidRDefault="007957AD" w:rsidP="004C7F1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>PCARS Hamfest Consignmen</w:t>
      </w:r>
      <w:r w:rsidRPr="00AD597C">
        <w:rPr>
          <w:rFonts w:ascii="Arial" w:hAnsi="Arial" w:cs="Arial"/>
          <w:b/>
          <w:bCs/>
          <w:sz w:val="24"/>
          <w:szCs w:val="24"/>
          <w:u w:val="single"/>
        </w:rPr>
        <w:t>t Form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(Continuation Sheet)</w:t>
      </w:r>
    </w:p>
    <w:p w:rsidR="007957AD" w:rsidRPr="008F43C1" w:rsidRDefault="007957AD" w:rsidP="00AD597C">
      <w:pPr>
        <w:spacing w:before="100" w:beforeAutospacing="1" w:after="100" w:afterAutospacing="1" w:line="240" w:lineRule="auto"/>
        <w:ind w:right="-478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Print Name and Call Sign_______________________________________________________ </w:t>
      </w:r>
    </w:p>
    <w:p w:rsidR="007957AD" w:rsidRDefault="007957AD" w:rsidP="00AD597C">
      <w:pPr>
        <w:spacing w:after="0" w:line="24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Give equipment description, serial number, working condition, if manual is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included, etc.   </w:t>
      </w:r>
    </w:p>
    <w:p w:rsidR="007957AD" w:rsidRPr="008F43C1" w:rsidRDefault="007957AD" w:rsidP="00AD597C">
      <w:pPr>
        <w:spacing w:after="0" w:line="24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Give asking price and minimum price acceptable.</w:t>
      </w:r>
    </w:p>
    <w:p w:rsidR="007957AD" w:rsidRPr="008F43C1" w:rsidRDefault="007957AD" w:rsidP="004C7F17">
      <w:pPr>
        <w:spacing w:before="100" w:beforeAutospacing="1" w:after="100" w:afterAutospacing="1" w:line="240" w:lineRule="auto"/>
        <w:ind w:right="-478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Item #:  _____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7957AD" w:rsidRPr="008F43C1" w:rsidRDefault="007957AD" w:rsidP="00AD597C">
      <w:pPr>
        <w:spacing w:before="100" w:beforeAutospacing="1" w:after="100" w:afterAutospacing="1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Desc: ______________________________________________________________________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57AD" w:rsidRDefault="007957AD" w:rsidP="00AD597C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Ask $: ______________    Min $: ____________     </w:t>
      </w:r>
    </w:p>
    <w:p w:rsidR="007957AD" w:rsidRDefault="007957AD" w:rsidP="00AD597C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</w:p>
    <w:p w:rsidR="007957AD" w:rsidRPr="008F43C1" w:rsidRDefault="007957AD" w:rsidP="00AD597C">
      <w:pPr>
        <w:spacing w:after="0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**************************************************************************************************************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7957AD" w:rsidRPr="008F43C1" w:rsidRDefault="007957AD" w:rsidP="00AD597C">
      <w:pPr>
        <w:spacing w:after="0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 Item #</w:t>
      </w:r>
      <w:r>
        <w:rPr>
          <w:rFonts w:ascii="Arial" w:hAnsi="Arial" w:cs="Arial"/>
          <w:b/>
          <w:bCs/>
          <w:sz w:val="24"/>
          <w:szCs w:val="24"/>
        </w:rPr>
        <w:t>:  _____</w:t>
      </w:r>
    </w:p>
    <w:p w:rsidR="007957AD" w:rsidRPr="008F43C1" w:rsidRDefault="007957AD" w:rsidP="00AD597C">
      <w:pPr>
        <w:spacing w:before="100" w:beforeAutospacing="1" w:after="100" w:afterAutospacing="1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Desc: ______________________________________________________________________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57AD" w:rsidRDefault="007957AD" w:rsidP="00AD597C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Ask $: ______________    Min $: ____________   </w:t>
      </w:r>
    </w:p>
    <w:p w:rsidR="007957AD" w:rsidRDefault="007957AD" w:rsidP="00AD597C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7957AD" w:rsidRPr="008F43C1" w:rsidRDefault="007957AD" w:rsidP="00AD597C">
      <w:pPr>
        <w:spacing w:after="0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**************************************************************************************************************</w:t>
      </w:r>
    </w:p>
    <w:p w:rsidR="007957AD" w:rsidRPr="008F43C1" w:rsidRDefault="007957AD" w:rsidP="00AD597C">
      <w:pPr>
        <w:spacing w:after="0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Item #:</w:t>
      </w:r>
      <w:r>
        <w:rPr>
          <w:rFonts w:ascii="Arial" w:hAnsi="Arial" w:cs="Arial"/>
          <w:b/>
          <w:bCs/>
          <w:sz w:val="24"/>
          <w:szCs w:val="24"/>
        </w:rPr>
        <w:t xml:space="preserve">  _____</w:t>
      </w:r>
    </w:p>
    <w:p w:rsidR="007957AD" w:rsidRPr="008F43C1" w:rsidRDefault="007957AD" w:rsidP="00AD597C">
      <w:pPr>
        <w:spacing w:before="100" w:beforeAutospacing="1" w:after="100" w:afterAutospacing="1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Desc: ______________________________________________________________________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</w:p>
    <w:p w:rsidR="007957AD" w:rsidRDefault="007957AD" w:rsidP="00AD597C">
      <w:pPr>
        <w:spacing w:before="100" w:beforeAutospacing="1" w:after="100" w:afterAutospacing="1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Ask $: ______________    Min $: ____________    </w:t>
      </w:r>
    </w:p>
    <w:p w:rsidR="007957AD" w:rsidRPr="008F43C1" w:rsidRDefault="007957AD" w:rsidP="004C7F17">
      <w:pPr>
        <w:spacing w:before="100" w:beforeAutospacing="1" w:after="100" w:afterAutospacing="1" w:line="240" w:lineRule="auto"/>
        <w:ind w:right="-4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 #:  _____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7957AD" w:rsidRPr="008F43C1" w:rsidRDefault="007957AD" w:rsidP="004C7F17">
      <w:pPr>
        <w:spacing w:before="100" w:beforeAutospacing="1" w:after="100" w:afterAutospacing="1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Desc: ______________________________________________________________________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57AD" w:rsidRDefault="007957AD" w:rsidP="004C7F17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Ask $: ______________    Min $: ____________     </w:t>
      </w:r>
    </w:p>
    <w:p w:rsidR="007957AD" w:rsidRDefault="007957AD" w:rsidP="004C7F17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</w:p>
    <w:p w:rsidR="007957AD" w:rsidRPr="008F43C1" w:rsidRDefault="007957AD" w:rsidP="004C7F17">
      <w:pPr>
        <w:spacing w:after="0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**************************************************************************************************************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7957AD" w:rsidRPr="008F43C1" w:rsidRDefault="007957AD" w:rsidP="004C7F17">
      <w:pPr>
        <w:spacing w:after="0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 Item #</w:t>
      </w:r>
      <w:r>
        <w:rPr>
          <w:rFonts w:ascii="Arial" w:hAnsi="Arial" w:cs="Arial"/>
          <w:b/>
          <w:bCs/>
          <w:sz w:val="24"/>
          <w:szCs w:val="24"/>
        </w:rPr>
        <w:t>:  _____</w:t>
      </w:r>
    </w:p>
    <w:p w:rsidR="007957AD" w:rsidRPr="008F43C1" w:rsidRDefault="007957AD" w:rsidP="004C7F17">
      <w:pPr>
        <w:spacing w:before="100" w:beforeAutospacing="1" w:after="100" w:afterAutospacing="1" w:line="360" w:lineRule="auto"/>
        <w:ind w:right="-475"/>
        <w:rPr>
          <w:rFonts w:ascii="Times New Roman" w:hAnsi="Times New Roman" w:cs="Times New Roman"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>Desc: ______________________________________________________________________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3C1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</w:t>
      </w:r>
      <w:r w:rsidRPr="008F43C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57AD" w:rsidRDefault="007957AD" w:rsidP="004C7F17">
      <w:pPr>
        <w:spacing w:after="0" w:line="360" w:lineRule="auto"/>
        <w:ind w:right="-475"/>
        <w:rPr>
          <w:rFonts w:ascii="Arial" w:hAnsi="Arial" w:cs="Arial"/>
          <w:b/>
          <w:bCs/>
          <w:sz w:val="24"/>
          <w:szCs w:val="24"/>
        </w:rPr>
      </w:pPr>
      <w:r w:rsidRPr="008F43C1">
        <w:rPr>
          <w:rFonts w:ascii="Arial" w:hAnsi="Arial" w:cs="Arial"/>
          <w:b/>
          <w:bCs/>
          <w:sz w:val="24"/>
          <w:szCs w:val="24"/>
        </w:rPr>
        <w:t xml:space="preserve">Ask $: ______________    Min $: ____________   </w:t>
      </w:r>
    </w:p>
    <w:sectPr w:rsidR="007957AD" w:rsidSect="00AD597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09CB"/>
    <w:multiLevelType w:val="hybridMultilevel"/>
    <w:tmpl w:val="8A94CCAE"/>
    <w:lvl w:ilvl="0" w:tplc="E8EC2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15E4"/>
    <w:multiLevelType w:val="hybridMultilevel"/>
    <w:tmpl w:val="140C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C1"/>
    <w:rsid w:val="000477B3"/>
    <w:rsid w:val="00217C47"/>
    <w:rsid w:val="0022285A"/>
    <w:rsid w:val="00237378"/>
    <w:rsid w:val="004C7F17"/>
    <w:rsid w:val="007957AD"/>
    <w:rsid w:val="00883FAA"/>
    <w:rsid w:val="008F43C1"/>
    <w:rsid w:val="00944597"/>
    <w:rsid w:val="00AD597C"/>
    <w:rsid w:val="00D41993"/>
    <w:rsid w:val="00D7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8F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43C1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uiPriority w:val="99"/>
    <w:rsid w:val="008F43C1"/>
  </w:style>
  <w:style w:type="character" w:customStyle="1" w:styleId="spelle">
    <w:name w:val="spelle"/>
    <w:basedOn w:val="DefaultParagraphFont"/>
    <w:uiPriority w:val="99"/>
    <w:rsid w:val="008F43C1"/>
  </w:style>
  <w:style w:type="paragraph" w:styleId="ListParagraph">
    <w:name w:val="List Paragraph"/>
    <w:basedOn w:val="Normal"/>
    <w:uiPriority w:val="99"/>
    <w:qFormat/>
    <w:rsid w:val="00D41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651</Words>
  <Characters>3711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PCARS Hamfest Consignment Form</dc:title>
  <dc:subject/>
  <dc:creator>K4QD</dc:creator>
  <cp:keywords/>
  <dc:description/>
  <cp:lastModifiedBy>Don Winn</cp:lastModifiedBy>
  <cp:revision>2</cp:revision>
  <dcterms:created xsi:type="dcterms:W3CDTF">2016-07-27T15:35:00Z</dcterms:created>
  <dcterms:modified xsi:type="dcterms:W3CDTF">2016-07-27T15:35:00Z</dcterms:modified>
</cp:coreProperties>
</file>